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AA" w:rsidRDefault="001841AA" w:rsidP="00E95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</w:pPr>
      <w:r w:rsidRPr="008D08E3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Итоги</w:t>
      </w:r>
      <w:r w:rsidRPr="008D08E3">
        <w:rPr>
          <w:rFonts w:ascii="Times New Roman" w:hAnsi="Times New Roman"/>
          <w:b/>
          <w:bCs/>
          <w:color w:val="000000"/>
          <w:kern w:val="1"/>
          <w:sz w:val="28"/>
          <w:szCs w:val="28"/>
        </w:rPr>
        <w:t xml:space="preserve"> </w:t>
      </w:r>
      <w:r w:rsidRPr="008D08E3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работы</w:t>
      </w:r>
      <w:r w:rsidRPr="008D08E3">
        <w:rPr>
          <w:rFonts w:ascii="Times New Roman" w:hAnsi="Times New Roman"/>
          <w:b/>
          <w:bCs/>
          <w:color w:val="000000"/>
          <w:kern w:val="1"/>
          <w:sz w:val="28"/>
          <w:szCs w:val="28"/>
        </w:rPr>
        <w:t xml:space="preserve"> </w:t>
      </w:r>
      <w:r w:rsidRPr="008D08E3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совета ППС</w:t>
      </w:r>
      <w:r w:rsidRPr="008D08E3">
        <w:rPr>
          <w:rFonts w:ascii="Times New Roman" w:hAnsi="Times New Roman"/>
          <w:b/>
          <w:bCs/>
          <w:color w:val="000000"/>
          <w:kern w:val="1"/>
          <w:sz w:val="28"/>
          <w:szCs w:val="28"/>
        </w:rPr>
        <w:t xml:space="preserve"> </w:t>
      </w:r>
      <w:r w:rsidRPr="008D08E3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за</w:t>
      </w:r>
      <w:r w:rsidRPr="008D08E3">
        <w:rPr>
          <w:rFonts w:ascii="Times New Roman" w:hAnsi="Times New Roman"/>
          <w:b/>
          <w:bCs/>
          <w:color w:val="000000"/>
          <w:kern w:val="1"/>
          <w:sz w:val="28"/>
          <w:szCs w:val="28"/>
        </w:rPr>
        <w:t xml:space="preserve"> 1 </w:t>
      </w:r>
      <w:r w:rsidRPr="008D08E3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полугодие</w:t>
      </w:r>
      <w:r w:rsidRPr="008D08E3">
        <w:rPr>
          <w:rFonts w:ascii="Times New Roman" w:hAnsi="Times New Roman"/>
          <w:b/>
          <w:bCs/>
          <w:color w:val="000000"/>
          <w:kern w:val="1"/>
          <w:sz w:val="28"/>
          <w:szCs w:val="28"/>
        </w:rPr>
        <w:t xml:space="preserve"> 2015-2016 </w:t>
      </w:r>
      <w:r w:rsidRPr="008D08E3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учебного</w:t>
      </w:r>
      <w:r w:rsidRPr="008D08E3">
        <w:rPr>
          <w:rFonts w:ascii="Times New Roman" w:hAnsi="Times New Roman"/>
          <w:b/>
          <w:bCs/>
          <w:color w:val="000000"/>
          <w:kern w:val="1"/>
          <w:sz w:val="28"/>
          <w:szCs w:val="28"/>
        </w:rPr>
        <w:t xml:space="preserve"> </w:t>
      </w:r>
      <w:r w:rsidRPr="008D08E3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года</w:t>
      </w:r>
      <w:r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.</w:t>
      </w:r>
    </w:p>
    <w:p w:rsidR="001841AA" w:rsidRPr="008D08E3" w:rsidRDefault="001841AA" w:rsidP="00E95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</w:pPr>
    </w:p>
    <w:p w:rsidR="001841AA" w:rsidRPr="00B643A9" w:rsidRDefault="001841AA" w:rsidP="008D08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B643A9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Мосина Анастасия, группа 21,</w:t>
      </w:r>
    </w:p>
    <w:p w:rsidR="001841AA" w:rsidRPr="008D08E3" w:rsidRDefault="001841AA" w:rsidP="008D08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</w:t>
      </w:r>
      <w:r w:rsidRPr="00B643A9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редседатель Совета ПП</w:t>
      </w:r>
      <w:r w:rsidRPr="008D08E3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С</w:t>
      </w:r>
    </w:p>
    <w:p w:rsidR="001841AA" w:rsidRDefault="001841AA" w:rsidP="00E95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1AA" w:rsidRPr="008D08E3" w:rsidRDefault="001841AA" w:rsidP="00B643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 течение семестра помощники психолога и социального педагога проводили анкетирование в своих группах. В октябре мы выяснили уровень адаптаций студентов нового набора, уровень комфортности обучения, </w:t>
      </w:r>
      <w:bookmarkStart w:id="0" w:name="_GoBack"/>
      <w:bookmarkEnd w:id="0"/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количество курящих и употребляющих алкоголь. Учились обрабатывать полученные данные.</w:t>
      </w:r>
    </w:p>
    <w:p w:rsidR="001841AA" w:rsidRPr="008D08E3" w:rsidRDefault="001841AA" w:rsidP="00B643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Озвучу наиболее значимые результаты. Так опрос студентов первого курса показал, что 86 % опрошенных нравится учиться в колледже, 13% не могут привыкнуть , а 1% первокурсников дали отрицательный ответ.</w:t>
      </w:r>
    </w:p>
    <w:p w:rsidR="001841AA" w:rsidRPr="008D08E3" w:rsidRDefault="001841AA" w:rsidP="00E9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56% обучающихся заявили, что их все страивает в колледже. Среди факторов, мешающих комфортному нахождению в учебному заведении, чаще всего назывались некоторые учебные дисциплины и материальные трудности. </w:t>
      </w:r>
    </w:p>
    <w:p w:rsidR="001841AA" w:rsidRPr="008D08E3" w:rsidRDefault="001841AA" w:rsidP="00E9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На вопрос, к кому первокурсники обратятся при необходимости за помощью, лидируют позиции: родители, одногруппники, куратор. 35 % опрашиваемых предпочитает справляться своими силами. </w:t>
      </w:r>
    </w:p>
    <w:p w:rsidR="001841AA" w:rsidRPr="008D08E3" w:rsidRDefault="001841AA" w:rsidP="00B643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Нами была оказана помощь в проведении диагностики учебной мотивации для 1-2 курса. Опрошено 113 человек. Результаты таковы: у 63 % студентов внимание во время учебного процесса направлено на общение друг с другом, на установление взаимоотношений и самореализацию в различных мероприятиях. У 37% обучающихся доминирует познавательный мотив. </w:t>
      </w:r>
    </w:p>
    <w:p w:rsidR="001841AA" w:rsidRPr="008D08E3" w:rsidRDefault="001841AA" w:rsidP="00B643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8E3">
        <w:rPr>
          <w:rFonts w:ascii="Times New Roman CYR" w:hAnsi="Times New Roman CYR" w:cs="Times New Roman CYR"/>
          <w:color w:val="FF3333"/>
          <w:kern w:val="1"/>
          <w:sz w:val="28"/>
          <w:szCs w:val="28"/>
        </w:rPr>
        <w:t xml:space="preserve"> </w:t>
      </w: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Также проведено масштабное анкетирование девушек, проживающих в общежитии. Опрошено 78 человек. Большинство девушек (73%) чувствуют себя в общежитии спокойно и комфортно, 17 % -не всегда, а 10 % отвечающих недовольны.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69 % считают, что этому способствуют хорошие взаимоотношения с соседями, 63 %- поддержка со стороны работников общежития, 26 %-отмечают общественную работу. Причины, которые мешают чувствовать себя комфортно в общежитии, это: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</w:t>
      </w: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трогие 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правила, для проживающих-51 %, проблема с соседями-5%, к</w:t>
      </w: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онфликты с персоналом общежития-8%.</w:t>
      </w:r>
    </w:p>
    <w:p w:rsidR="001841AA" w:rsidRPr="008D08E3" w:rsidRDefault="001841AA" w:rsidP="00B643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Сбор данных о количестве курящих студентов показал, что за 4 квартал 2015 года у нас в колледже курят 43 человека, из которых 6 несовершеннолетних, 37 совершеннолетних. Чтобы это число уменьшилось, во Всемирный день отказа от курения была проведена акция "Меняй сигарету на конфету" в корпусах 1и 2, и возле ТЦ "Пушкинский". Мы распространили листовки с информацией о вреде курения, показывали тематические видеоролики на большой перемене.</w:t>
      </w:r>
    </w:p>
    <w:p w:rsidR="001841AA" w:rsidRPr="008D08E3" w:rsidRDefault="001841AA" w:rsidP="00B643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В первом семестре прошло три ма</w:t>
      </w: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  <w:lang w:val="en-US"/>
        </w:rPr>
        <w:t>c</w:t>
      </w: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штабных мероприятия, в организации и проведении, которых принимали участие активисты ППС: упомянутая акция "Меняй сигарету на конфету", День психологического здоровья и цикл акций, посвященных Всемирному дню борьбы со СПИДом "Знай и живи!"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Во время последнего совместно со студентами группы </w:t>
      </w:r>
      <w:r>
        <w:rPr>
          <w:rFonts w:ascii="Times New Roman" w:hAnsi="Times New Roman" w:cs="Segoe UI Symbol"/>
          <w:color w:val="000000"/>
          <w:kern w:val="1"/>
          <w:sz w:val="28"/>
          <w:szCs w:val="28"/>
        </w:rPr>
        <w:t>№</w:t>
      </w: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33 (куратор Степанова С.А) были проведены:</w:t>
      </w:r>
    </w:p>
    <w:p w:rsidR="001841AA" w:rsidRPr="008D08E3" w:rsidRDefault="001841AA" w:rsidP="00E9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1. Экспресс-опрос "Что ты знаешь о ВИЧ".</w:t>
      </w:r>
    </w:p>
    <w:p w:rsidR="001841AA" w:rsidRPr="008D08E3" w:rsidRDefault="001841AA" w:rsidP="00E9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 Акция "Стоп-СПИД" (раздача ленточек).</w:t>
      </w:r>
    </w:p>
    <w:p w:rsidR="001841AA" w:rsidRPr="008D08E3" w:rsidRDefault="001841AA" w:rsidP="00E9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3. Распространение листовок с информацией о ВИЧ и СПИДе.</w:t>
      </w:r>
    </w:p>
    <w:p w:rsidR="001841AA" w:rsidRPr="008D08E3" w:rsidRDefault="001841AA" w:rsidP="00E9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4. Показ тематических видеороликов во время большой перемены.</w:t>
      </w:r>
    </w:p>
    <w:p w:rsidR="001841AA" w:rsidRPr="008D08E3" w:rsidRDefault="001841AA" w:rsidP="00B643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С группой </w:t>
      </w:r>
      <w:r>
        <w:rPr>
          <w:rFonts w:ascii="Times New Roman" w:hAnsi="Times New Roman" w:cs="Segoe UI Symbol"/>
          <w:color w:val="000000"/>
          <w:kern w:val="1"/>
          <w:sz w:val="28"/>
          <w:szCs w:val="28"/>
        </w:rPr>
        <w:t>№</w:t>
      </w: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44 ( куратор Берг М.В.) активом ППС был организован и проведен День психологического здоровья, включающий в себя:</w:t>
      </w: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br/>
        <w:t xml:space="preserve">1. Акции "Улыбкой поделись - конфеткой угостись", </w:t>
      </w:r>
    </w:p>
    <w:p w:rsidR="001841AA" w:rsidRPr="008D08E3" w:rsidRDefault="001841AA" w:rsidP="00B643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"Затопчи плохое настроение", </w:t>
      </w:r>
    </w:p>
    <w:p w:rsidR="001841AA" w:rsidRPr="008D08E3" w:rsidRDefault="001841AA" w:rsidP="00B643A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"Дерево пожеланий". </w:t>
      </w:r>
    </w:p>
    <w:p w:rsidR="001841AA" w:rsidRPr="008D08E3" w:rsidRDefault="001841AA" w:rsidP="00E9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 Раздача тематических листовок</w:t>
      </w:r>
    </w:p>
    <w:p w:rsidR="001841AA" w:rsidRPr="008D08E3" w:rsidRDefault="001841AA" w:rsidP="00E9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3. Размещение информации на сайте колледжа и в газете "Зеркало"</w:t>
      </w:r>
    </w:p>
    <w:p w:rsidR="001841AA" w:rsidRPr="008D08E3" w:rsidRDefault="001841AA" w:rsidP="00E9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4. Просмотр жизнеутверждающих фильмов</w:t>
      </w:r>
    </w:p>
    <w:p w:rsidR="001841AA" w:rsidRPr="008D08E3" w:rsidRDefault="001841AA" w:rsidP="00E9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5. Сеансы релаксации для студентов и педагогов в комнате психологической разгрузки</w:t>
      </w:r>
    </w:p>
    <w:p w:rsidR="001841AA" w:rsidRPr="008D08E3" w:rsidRDefault="001841AA" w:rsidP="00E9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6. Фотовыставка "Быть счастливым просто!"</w:t>
      </w:r>
    </w:p>
    <w:p w:rsidR="001841AA" w:rsidRPr="008D08E3" w:rsidRDefault="001841AA" w:rsidP="00B643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8E3">
        <w:rPr>
          <w:rFonts w:ascii="Times New Roman CYR" w:hAnsi="Times New Roman CYR" w:cs="Times New Roman CYR"/>
          <w:color w:val="FF3333"/>
          <w:kern w:val="1"/>
          <w:sz w:val="28"/>
          <w:szCs w:val="28"/>
        </w:rPr>
        <w:t xml:space="preserve"> </w:t>
      </w: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Проведены беседы для первокурсников о новом социальном статусе студента педагогического колледжа, часы общения, направленные на сплочение коллектива, на развитие коммуникативных навыков. Хочется отметить работу и помощь Мосиной Анастасии, 21 группа, Рассыльных Анастасии, 33 группа, Пшеничниковой Анастасии 33 группа, Березиной Анастасии 43 группа, Грязновой Ирине 24 группа и Антоновой Веронике 14 группа. </w:t>
      </w:r>
    </w:p>
    <w:p w:rsidR="001841AA" w:rsidRPr="00B643A9" w:rsidRDefault="001841AA" w:rsidP="00B643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На</w:t>
      </w: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ряду с положительными результа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та</w:t>
      </w: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, </w:t>
      </w: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есть и 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недостатки в работе. Так, </w:t>
      </w: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основной проблемой в этом семестре продолжает оставаться очень низкая посещаемость собраний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помощниками ППС</w:t>
      </w: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</w:p>
    <w:p w:rsidR="001841AA" w:rsidRDefault="001841AA" w:rsidP="00B64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</w:pPr>
      <w:r w:rsidRPr="00B643A9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Предложение:</w:t>
      </w:r>
    </w:p>
    <w:p w:rsidR="001841AA" w:rsidRDefault="001841AA" w:rsidP="00B64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1. П</w:t>
      </w: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ризнать работу 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Совета</w:t>
      </w: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психолого-педагогической 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службы в 1 полугодие 2015-2016 уч. г. </w:t>
      </w:r>
      <w:r w:rsidRPr="008D08E3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удовлетворительной.</w:t>
      </w:r>
    </w:p>
    <w:p w:rsidR="001841AA" w:rsidRPr="008D08E3" w:rsidRDefault="001841AA" w:rsidP="00B64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2. Выдвинуть в студенческий совет колледжа от совета ППС кандидатуру Мосиной Анастасии, группа 21 </w:t>
      </w:r>
    </w:p>
    <w:p w:rsidR="001841AA" w:rsidRPr="008D08E3" w:rsidRDefault="001841AA" w:rsidP="00E95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1AA" w:rsidRPr="008D08E3" w:rsidRDefault="001841AA" w:rsidP="00E95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1AA" w:rsidRPr="008D08E3" w:rsidRDefault="001841AA" w:rsidP="00E9585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841AA" w:rsidRPr="00E9585D" w:rsidRDefault="001841AA" w:rsidP="00E9585D">
      <w:pPr>
        <w:widowControl w:val="0"/>
        <w:autoSpaceDE w:val="0"/>
        <w:autoSpaceDN w:val="0"/>
        <w:adjustRightInd w:val="0"/>
        <w:rPr>
          <w:rFonts w:cs="Calibri"/>
        </w:rPr>
      </w:pPr>
    </w:p>
    <w:p w:rsidR="001841AA" w:rsidRDefault="001841AA"/>
    <w:sectPr w:rsidR="001841AA" w:rsidSect="00C0249C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 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85D"/>
    <w:rsid w:val="001841AA"/>
    <w:rsid w:val="006634ED"/>
    <w:rsid w:val="00750E31"/>
    <w:rsid w:val="008915D1"/>
    <w:rsid w:val="008D089D"/>
    <w:rsid w:val="008D08E3"/>
    <w:rsid w:val="009B0A6D"/>
    <w:rsid w:val="00A72E8F"/>
    <w:rsid w:val="00AB732E"/>
    <w:rsid w:val="00B643A9"/>
    <w:rsid w:val="00C0249C"/>
    <w:rsid w:val="00E9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5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626</Words>
  <Characters>3570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Ювентис</cp:lastModifiedBy>
  <cp:revision>5</cp:revision>
  <dcterms:created xsi:type="dcterms:W3CDTF">2016-03-13T19:52:00Z</dcterms:created>
  <dcterms:modified xsi:type="dcterms:W3CDTF">2016-03-15T05:54:00Z</dcterms:modified>
</cp:coreProperties>
</file>